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86" w:rsidRPr="005A3DFC" w:rsidRDefault="00955F86" w:rsidP="00A56065">
      <w:pPr>
        <w:spacing w:after="0" w:line="240" w:lineRule="auto"/>
        <w:ind w:left="142"/>
        <w:jc w:val="center"/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</w:pPr>
      <w:r w:rsidRPr="005A3DFC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>Воспитательная работа</w:t>
      </w:r>
    </w:p>
    <w:p w:rsidR="00955F86" w:rsidRPr="00221F4C" w:rsidRDefault="00955F86" w:rsidP="00A56065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5684"/>
        <w:gridCol w:w="1701"/>
        <w:gridCol w:w="2372"/>
      </w:tblGrid>
      <w:tr w:rsidR="00955F86" w:rsidRPr="001E6090" w:rsidTr="00C514A7">
        <w:trPr>
          <w:trHeight w:val="88"/>
        </w:trPr>
        <w:tc>
          <w:tcPr>
            <w:tcW w:w="803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№</w:t>
            </w: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5684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Мероприятия</w:t>
            </w: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372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955F86" w:rsidRPr="001E6090" w:rsidTr="00C514A7">
        <w:trPr>
          <w:trHeight w:val="3245"/>
        </w:trPr>
        <w:tc>
          <w:tcPr>
            <w:tcW w:w="803" w:type="dxa"/>
            <w:tcBorders>
              <w:top w:val="nil"/>
              <w:bottom w:val="nil"/>
            </w:tcBorders>
          </w:tcPr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Посетить не менее 6 уроков  в неделю.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Проводить семинары класруков и классоводов совместно с учителями для координации воспитательной работы с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учащимися.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 а) «В единстве –сила народов Дагестана»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 б) Права и обязанности  ребенка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Организационная работа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Выборы старост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Выборы учебной комиссии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Выборы совета дружины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Здоровье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Организовать соревнование:«Беги ,как  я.»</w:t>
            </w: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к 220 летию Имама Шамиля.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Организовать соревнования по стрельбе  из малокалиберной винтовки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Подготовить команду для участия в соревнованиях «Победа»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а) Спорт – это жизнь.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б) Народные игры и спорт в Дагестане. Видные спортсмены Шамильского района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(обновить стенд)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Профилактика  вредных привычек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Провести семинар классных руководителей и классоводов по изучению методики проведения антинаркотической  пропаганды и 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профилактической работы по предупреждению влияния на учащихся образцов и форм современной массовой культуры, культа насилия, жестокости и наркомании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Во всех классах провести беседы по пропаганде здорового образа жизни среди подрастающего поколения.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Провести общешкольные беседы для учащихся:</w:t>
            </w:r>
          </w:p>
          <w:p w:rsidR="00955F86" w:rsidRPr="00221F4C" w:rsidRDefault="00955F86" w:rsidP="00224D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а) « Употребление  табака и его влияние на здоровье»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Еженедельно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четверть 1 раз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18.10.1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К 5.09.1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К 5.09.1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2D13B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 Март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Март, апрель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3.10.1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2D13B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23.01.1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224D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09.201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103F8B">
            <w:pP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течение учебного года</w:t>
            </w:r>
          </w:p>
          <w:p w:rsidR="00955F86" w:rsidRPr="00103F8B" w:rsidRDefault="00955F86" w:rsidP="00103F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Гитинов И.Х</w:t>
            </w:r>
          </w:p>
          <w:p w:rsidR="00955F86" w:rsidRPr="00C514A7" w:rsidRDefault="00955F86" w:rsidP="003A5CD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3A5CD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Ст.пионервож.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затор</w:t>
            </w: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класруки, классоводы</w:t>
            </w: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55F86" w:rsidRPr="00221F4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955F86" w:rsidRPr="00221F4C" w:rsidRDefault="00955F86" w:rsidP="00C514A7">
      <w:pPr>
        <w:tabs>
          <w:tab w:val="left" w:pos="4180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817"/>
        <w:gridCol w:w="5670"/>
        <w:gridCol w:w="41"/>
        <w:gridCol w:w="1660"/>
        <w:gridCol w:w="59"/>
        <w:gridCol w:w="2351"/>
      </w:tblGrid>
      <w:tr w:rsidR="00955F86" w:rsidRPr="001E6090" w:rsidTr="00C514A7">
        <w:trPr>
          <w:gridBefore w:val="1"/>
          <w:wBefore w:w="34" w:type="dxa"/>
          <w:trHeight w:val="555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10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11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13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15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17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19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20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б) Наркомания, алкоголизм и табакокурение – зловещая триада;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 Конкурс  рисунков: «Вредным привычкам НЕТ!»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Духовно-нравственное воспитание.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а)Традиционная пища и культура питания народов Дагестана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б)устное народное творчество народов Дагестана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в)Гость в доме горца – священное лицо;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г) Ислам – религия истины и справедливости.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Ученическая  конференция  на  тему: Народный  кодекс  «Намус».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«Великий человек Великой эпохи» - к 220 летию Имама Шамиля.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конкурс на лучшее стихотворение, посвященное «Дню матери»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торжественные линейки: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а) «День знаний»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«День- единства  народов Дагестана»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 « День  пожилых  людей»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«День учителя»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в) «С Новым годом, с новым счастьем».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«День защитника Отечества».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д) «Праздник мам и бабушек».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е) «Праздник весны и труда».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ж) «День Победы».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з) «Последний звонок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Организовать в школе акцию милосердия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Прикрепить ветеранов труда, одиноких больных к членам команды  милосердия, для оказания помощи.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беседу: «Формулы  вежливости»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Экологическое воспитание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Включить в учебно-воспитательные планы класруков и классоводов  разделы об экологическом воспитании учащихся.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а) Экология и здоровье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б) Как бороться против загрязнения окружающей среды. Наша посильная помощь природе .Экологические проблемы нашего села.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Развитие межнациональных отношений.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а).Экономические функции государства.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Общественное сознание.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в)молодежь в современном обществе.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г) Международная защита прав человека.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детской общественной организации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Составить план работы </w:t>
            </w: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детской общественной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организации.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Оказывать систематическую помощь старшему пионерскому вожатому в его работе.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беседу: «Пионер - добрый друг и помощник малышей».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беседу: «История пионерского  движения».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Обновить  уголок детской общественной</w:t>
            </w: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организации. Стенд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дружинные сборы, посвященные «Дню защитника Отечества»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«Дню рождения пионерской организации».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Беседа: «Пионеры- герои ВОВ». </w:t>
            </w:r>
          </w:p>
          <w:p w:rsidR="00955F86" w:rsidRPr="00221F4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.11.1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1.12.1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16.02.1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12.10.17г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27.10.1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1.10.1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г. </w:t>
            </w:r>
          </w:p>
          <w:p w:rsidR="00955F86" w:rsidRPr="00C514A7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5.10.1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30.12.1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22.02.1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7.03.17г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29.04.1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8.05.1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25.05.1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Систематически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Ноябрь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18.05.1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декабрь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Постоянно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3.10.1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21.11.1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22.02.1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FB0703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19.05.1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Сумалова Х. 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Ачалова П.М.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 М.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А.М.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Х.А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07B8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Сумалова Х. Г.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Сумалова Х. Г.</w:t>
            </w:r>
          </w:p>
          <w:p w:rsidR="00955F86" w:rsidRPr="00C514A7" w:rsidRDefault="00955F86" w:rsidP="005F38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Гусейнова М.А.</w:t>
            </w: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Сумалова Х. Г.</w:t>
            </w:r>
          </w:p>
          <w:p w:rsidR="00955F86" w:rsidRPr="00C514A7" w:rsidRDefault="00955F86" w:rsidP="004C1C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</w:t>
            </w:r>
          </w:p>
          <w:p w:rsidR="00955F86" w:rsidRPr="00C514A7" w:rsidRDefault="00955F86" w:rsidP="004C1C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Бутаева П.М.</w:t>
            </w: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Бутаева Г.Х.</w:t>
            </w: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Ачалова П. М.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Дубухилова П.М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Шамилова П.Г.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Хирамагом- ва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Х.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Классные руководители,</w:t>
            </w: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классоводы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 и классоводы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Гитинов И.Х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Гитинов. И.Х.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Гамзатова  Х.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М.М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М.Г.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Организатор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М.Г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Магомедова М.Г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</w:tc>
      </w:tr>
      <w:tr w:rsidR="00955F86" w:rsidRPr="001E6090" w:rsidTr="00C514A7">
        <w:trPr>
          <w:gridBefore w:val="1"/>
          <w:wBefore w:w="34" w:type="dxa"/>
          <w:trHeight w:val="1560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23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конкурс :  «Песни и строя»</w:t>
            </w: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СПВ</w:t>
            </w:r>
          </w:p>
        </w:tc>
      </w:tr>
      <w:tr w:rsidR="00955F86" w:rsidRPr="001E6090" w:rsidTr="00C514A7">
        <w:trPr>
          <w:gridBefore w:val="1"/>
          <w:wBefore w:w="34" w:type="dxa"/>
          <w:trHeight w:val="555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24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25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26.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27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Профилактика экстремизма и терроризма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а).Террористы и их мотивы действий.</w:t>
            </w:r>
          </w:p>
          <w:p w:rsidR="00955F86" w:rsidRPr="00C514A7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б).Классные часы в 5-10 классах на тему: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«Мы обязаны знать и помнить»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в) «Терроризм- угроза обществу».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г).Общешкольная линейка: «Экстремизму и терроризму – НЕТ!»</w:t>
            </w: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16.11.1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771CA9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05.1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771CA9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20.02.1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Х.А.</w:t>
            </w: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Сумалова Х.Г.</w:t>
            </w:r>
          </w:p>
        </w:tc>
      </w:tr>
      <w:tr w:rsidR="00955F86" w:rsidRPr="001E6090" w:rsidTr="00C514A7">
        <w:trPr>
          <w:trHeight w:val="14897"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  <w:r w:rsidRPr="00246D44"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  <w:t>8.</w:t>
            </w:r>
          </w:p>
          <w:p w:rsidR="00955F86" w:rsidRPr="00246D44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  <w:r w:rsidRPr="00246D44"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  <w:t>9.</w:t>
            </w:r>
          </w:p>
          <w:p w:rsidR="00955F86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</w:p>
          <w:p w:rsidR="00955F86" w:rsidRPr="00246D44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  <w:r w:rsidRPr="00246D44"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  <w:t>10.</w:t>
            </w:r>
          </w:p>
          <w:p w:rsidR="00955F86" w:rsidRDefault="00955F86" w:rsidP="00246D44">
            <w:pPr>
              <w:jc w:val="center"/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D44"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  Изучить жизненный путь славных земляков С.Х Асиятилова и М.А. Салихилова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Собрать материал о деятельности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С.Х.Асиятилова.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Собрать материал о деятельности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М.А.Салихилова.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Обновить  стенд «Наш земляк – наша гордость»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С.Х.Асиятилов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А.А.Салихилов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Собрать материал об Имаме Шамиле.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по обеспечению сохранности учебников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Создать комиссию для проверки состояния учебников.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 месяц 1 раз выпускать стенгазету «Молния».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а) Как пользоваться учебниками, как хранить и беречь их.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б) Книга – твой мудрый советчик и учитель.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Работа класруков и классоводов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 5-1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1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классах 1 раз в неделю проверять дневники  учащихся.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Составить план работы семинара класруков и классоводов.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По необходимости приглашать родителей в школу.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Проводить классные родительские собрания. 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Посещать уроки в своем  классе каждый месяц.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          Правовое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Организовать встречи учащихся с работниками правоохранительных органов.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Об ответственности  несовершеннолетних перед обществом.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б) Конституционное право.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в ) Конституционные права и обязанности.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Трудовое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 учебно-воспитательные планы включить вопросы о трудовом воспитании и проф-  ориентационной работе.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Операция: «Ни пылинки, ни соринки»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Силами учащихся ремонтировать школьное имущество, инвентарь и учебно-наглядные пособия.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Привлечь учащихся и организовать на школьном опытном участке весенние и осенние полевые работы.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беседу: «Устное народное творчество- притчи, пословицы ,поговорки».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Беседа: «Трудовые традиции – взаимопомощь (гвай)». </w:t>
            </w: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Беседа: «Школьному  двору –нашу  заботу  и внимание»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                   Эстетическое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беседы: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«В человеке  все должно быть     прекрасно…».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б) Расул Гамзатов –классик  мировой  поэзии.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в ) Эстетика труда.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О культуре  внешнего вида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с родителями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Организовать выступление руководителей школы на следующие темы перед родителями: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а) Задачи родителей в обучении и воспитании детей.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б) Поведение детей в школе и вне школы.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Класрукам и классоводам организовать родительские родительские собрания в своих классах.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 беседы  для родителей: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Задачи по воспитанию и обучению учащихся в 2016-2017 учебном году.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б) Задачи по дальнейшему повышению качества знаний учащихся.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в) Обеспечение единства воспитательного влияния школы и семьи.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г) Условия и методы семейного воспитания.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д) Значение родительского авторитета.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е) Режим дня школьника.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ж) Ислам и воспитание детей в семье.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з) Воспитание ответственного отношения к учению.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и) Воспитание разумных потребностей в семье.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         </w:t>
            </w: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Профилактика ДТП   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а).</w:t>
            </w: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Современный транспорт и пешеходы.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            </w:t>
            </w: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Классные часы: «Добрая дорога Детства».</w:t>
            </w: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в).Оказание первой доврачебной помощи при ДТП.</w:t>
            </w:r>
          </w:p>
          <w:p w:rsidR="00955F86" w:rsidRDefault="00955F86" w:rsidP="0055545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г). Правила  дорожного движения для пешеходов.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Профилактика экстремизма и терроризма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а).Террористы и их мотивы действий.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б).Классные часы в 5-1</w:t>
            </w:r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1</w:t>
            </w: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 классах на тему: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«Мы обязаны знать и помнить»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в) «Терроризм- угроза обществу».</w:t>
            </w:r>
          </w:p>
          <w:p w:rsidR="00955F86" w:rsidRDefault="00955F86" w:rsidP="00246D44">
            <w:pPr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г).Общешкольная линейка: </w:t>
            </w:r>
          </w:p>
          <w:p w:rsidR="00955F86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«Экстремизму и терроризму – НЕТ!»</w:t>
            </w:r>
          </w:p>
          <w:p w:rsidR="00955F86" w:rsidRPr="00246D44" w:rsidRDefault="00955F86" w:rsidP="00246D44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-108" w:firstLine="108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14.10.1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6.04.1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09.10.2017г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10.04.1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Каждый месяц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Систем.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постоянно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 необх-ти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четверть 1 раз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пост-но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течение учебного года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4.10.1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полугодие 1 раз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ab/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месяц раз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17.04.1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26.09.1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15.12.1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10.02.1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8.04.1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14.10.1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раз в четверть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.01.1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8г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8.12.1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раз в четверть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сентябрь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ноябрь.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декабрь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январь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апрель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май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12.10.1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14.12.1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27.02.1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18.04.1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246D44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16.11.1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246D44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1.09.1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246D44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05.1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246D44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E674F2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20.02.1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Организатор, учителя истории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707B8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Магомедова М.Г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Магомедова М.Г.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45763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 и классоводы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 и классоводы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Бутаева.Г.Х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Гамзатова Г-Х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Магомедова М.М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 и классоводы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 и классоводы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 и классоводы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А.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А.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5F517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Х. 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Гусейнова Р.Г.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Гитинов И. Х.</w:t>
            </w:r>
          </w:p>
          <w:p w:rsidR="00955F86" w:rsidRPr="00C514A7" w:rsidRDefault="00955F86" w:rsidP="00D2124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ГаджиеваА.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Гитинов И.Х.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 и классоводы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А.М.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D2124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А.М.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Сумалова Х.Г.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Ачалова П.М.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Шамилова П.Г.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Гусейнова М.А.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Магомедова  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Бутаева П.М.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Дубухилова П.М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Шамилова П.Г.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Сумалова Х.Г.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</w:p>
          <w:p w:rsidR="00955F86" w:rsidRPr="00C514A7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Х.А.</w:t>
            </w:r>
          </w:p>
          <w:p w:rsidR="00955F86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Сумалова Х.Г.</w:t>
            </w:r>
          </w:p>
        </w:tc>
      </w:tr>
    </w:tbl>
    <w:p w:rsidR="00955F86" w:rsidRDefault="00955F86"/>
    <w:sectPr w:rsidR="00955F86" w:rsidSect="00555453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40D"/>
    <w:multiLevelType w:val="hybridMultilevel"/>
    <w:tmpl w:val="FA2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65"/>
    <w:rsid w:val="00103F8B"/>
    <w:rsid w:val="001C0056"/>
    <w:rsid w:val="001E6090"/>
    <w:rsid w:val="001F596B"/>
    <w:rsid w:val="00210CA2"/>
    <w:rsid w:val="00221F4C"/>
    <w:rsid w:val="00224D4F"/>
    <w:rsid w:val="00246D44"/>
    <w:rsid w:val="002D13B1"/>
    <w:rsid w:val="003A5CD1"/>
    <w:rsid w:val="00411631"/>
    <w:rsid w:val="00457639"/>
    <w:rsid w:val="004C1CB8"/>
    <w:rsid w:val="0053354B"/>
    <w:rsid w:val="00555453"/>
    <w:rsid w:val="005A3DFC"/>
    <w:rsid w:val="005F38AB"/>
    <w:rsid w:val="005F5174"/>
    <w:rsid w:val="006651A8"/>
    <w:rsid w:val="006D031E"/>
    <w:rsid w:val="00707B89"/>
    <w:rsid w:val="00771CA9"/>
    <w:rsid w:val="0084255E"/>
    <w:rsid w:val="00952C3C"/>
    <w:rsid w:val="00955F86"/>
    <w:rsid w:val="00A56065"/>
    <w:rsid w:val="00B6340B"/>
    <w:rsid w:val="00B65DD2"/>
    <w:rsid w:val="00C514A7"/>
    <w:rsid w:val="00CC5ECB"/>
    <w:rsid w:val="00D21248"/>
    <w:rsid w:val="00D732CC"/>
    <w:rsid w:val="00DE3345"/>
    <w:rsid w:val="00E158AA"/>
    <w:rsid w:val="00E674F2"/>
    <w:rsid w:val="00FB0703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7</Pages>
  <Words>1648</Words>
  <Characters>9399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чеэров</cp:lastModifiedBy>
  <cp:revision>7</cp:revision>
  <cp:lastPrinted>2017-09-27T16:28:00Z</cp:lastPrinted>
  <dcterms:created xsi:type="dcterms:W3CDTF">2012-10-20T17:43:00Z</dcterms:created>
  <dcterms:modified xsi:type="dcterms:W3CDTF">2017-09-27T16:30:00Z</dcterms:modified>
</cp:coreProperties>
</file>