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3" w:rsidRPr="00B54304" w:rsidRDefault="00771AB2" w:rsidP="007A3CB3">
      <w:pPr>
        <w:rPr>
          <w:rFonts w:ascii="Calibri" w:hAnsi="Calibri"/>
          <w:sz w:val="32"/>
          <w:szCs w:val="32"/>
        </w:rPr>
      </w:pPr>
      <w:r w:rsidRPr="00771AB2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29.25pt" fillcolor="#369" stroked="f">
            <v:shadow on="t" color="#b2b2b2" opacity="52429f" offset="3pt"/>
            <v:textpath style="font-family:&quot;Times New Roman&quot;;v-text-kern:t" trim="t" fitpath="t" string="            План"/>
          </v:shape>
        </w:pict>
      </w:r>
      <w:r w:rsidR="00B54304">
        <w:rPr>
          <w:rFonts w:ascii="Calibri" w:hAnsi="Calibri"/>
          <w:sz w:val="32"/>
          <w:szCs w:val="32"/>
        </w:rPr>
        <w:t xml:space="preserve">  </w:t>
      </w:r>
      <w:r w:rsidR="008013D4">
        <w:rPr>
          <w:rFonts w:ascii="Calibri" w:hAnsi="Calibri"/>
          <w:sz w:val="32"/>
          <w:szCs w:val="32"/>
        </w:rPr>
        <w:t xml:space="preserve">  </w:t>
      </w:r>
      <w:r w:rsidR="00B54304">
        <w:rPr>
          <w:rFonts w:ascii="Calibri" w:hAnsi="Calibri"/>
          <w:sz w:val="32"/>
          <w:szCs w:val="32"/>
        </w:rPr>
        <w:t xml:space="preserve">      </w:t>
      </w:r>
    </w:p>
    <w:p w:rsidR="007A3CB3" w:rsidRDefault="00771AB2" w:rsidP="007A3CB3">
      <w:pPr>
        <w:rPr>
          <w:rFonts w:ascii="Calibri" w:hAnsi="Calibri"/>
          <w:sz w:val="32"/>
          <w:szCs w:val="32"/>
        </w:rPr>
      </w:pPr>
      <w:r w:rsidRPr="00771AB2">
        <w:rPr>
          <w:rFonts w:ascii="Calibri" w:hAnsi="Calibri"/>
          <w:sz w:val="32"/>
          <w:szCs w:val="32"/>
        </w:rPr>
        <w:pict>
          <v:shape id="_x0000_i1026" type="#_x0000_t136" style="width:453pt;height:20.25pt" fillcolor="#369" stroked="f">
            <v:shadow on="t" color="#b2b2b2" opacity="52429f" offset="3pt"/>
            <v:textpath style="font-family:&quot;Times New Roman&quot;;v-text-kern:t" trim="t" fitpath="t" string="детской общественной"/>
          </v:shape>
        </w:pict>
      </w:r>
    </w:p>
    <w:p w:rsidR="00B54304" w:rsidRDefault="00771AB2" w:rsidP="007A3CB3">
      <w:pPr>
        <w:rPr>
          <w:rFonts w:ascii="Calibri" w:hAnsi="Calibri"/>
          <w:sz w:val="32"/>
          <w:szCs w:val="32"/>
        </w:rPr>
      </w:pPr>
      <w:r w:rsidRPr="00771AB2">
        <w:rPr>
          <w:rFonts w:ascii="Calibri" w:hAnsi="Calibri"/>
          <w:sz w:val="32"/>
          <w:szCs w:val="32"/>
        </w:rPr>
        <w:pict>
          <v:shape id="_x0000_i1027" type="#_x0000_t136" style="width:453pt;height:27.75pt" fillcolor="#369" stroked="f">
            <v:shadow on="t" color="#b2b2b2" opacity="52429f" offset="3pt"/>
            <v:textpath style="font-family:&quot;Times New Roman&quot;;v-text-kern:t" trim="t" fitpath="t" string="организации на февраль месяц 2018г."/>
          </v:shape>
        </w:pict>
      </w:r>
    </w:p>
    <w:tbl>
      <w:tblPr>
        <w:tblStyle w:val="a5"/>
        <w:tblW w:w="0" w:type="auto"/>
        <w:tblLook w:val="04A0"/>
      </w:tblPr>
      <w:tblGrid>
        <w:gridCol w:w="663"/>
        <w:gridCol w:w="4629"/>
        <w:gridCol w:w="1989"/>
        <w:gridCol w:w="2006"/>
      </w:tblGrid>
      <w:tr w:rsidR="00B54304" w:rsidRPr="00AE13A5" w:rsidTr="00B54304">
        <w:tc>
          <w:tcPr>
            <w:tcW w:w="675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184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Сроки.</w:t>
            </w:r>
          </w:p>
        </w:tc>
        <w:tc>
          <w:tcPr>
            <w:tcW w:w="1666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Ответств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Контролировать опоздание учащихся в школу.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Пост.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Созвать заседание отрядных</w:t>
            </w:r>
            <w:r w:rsidR="00F34853"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вожатых.</w:t>
            </w: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Февраль.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F34853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B54304" w:rsidRPr="00AE13A5" w:rsidRDefault="00F34853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Провести фронтальные проверки санитарного состояния учащихся.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раз. 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 сан. ком.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F34853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CD3B3C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Провести работу с неуспевающими пионерами.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На заседаниях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учкома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E008C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Подготовить дружинную стенгазету к 23февраля.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К 22февраль.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 Редколлегия.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Обсуждение «Систематические опоздание на уроки».</w:t>
            </w:r>
            <w:proofErr w:type="gramEnd"/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До25.02 13г.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Обсудить вопрос успеваемости и посещаемости на совете учебных секторов.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Суббота.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Организовать беседы с детьми на темы: «Коллективизм».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До 26.02.13г.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Заседание вожатых пионерских групп.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раз.</w:t>
            </w:r>
          </w:p>
        </w:tc>
        <w:tc>
          <w:tcPr>
            <w:tcW w:w="1666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</w:t>
            </w:r>
            <w:r w:rsidR="002000E8"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санитарной </w:t>
            </w:r>
            <w:r w:rsidR="002000E8" w:rsidRPr="00AE13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комиссии.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Кажд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Добиться сознательной дисциплины среди пионеров и октябрят.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Заседание учебных секторов.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аз.субб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 сек.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Организовать шефство пионеров </w:t>
            </w: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proofErr w:type="gram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октябрята.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Февраль.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Выявить в конце каждой четверти отличников учёбы и неуспевающих пионеров.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четв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методической помощи новым отрядным вожатым. 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Составить месячного плана. 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До28.02.13г.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F20454" w:rsidRPr="00B54304" w:rsidRDefault="00F20454" w:rsidP="00B54304">
      <w:pPr>
        <w:rPr>
          <w:rFonts w:ascii="Calibri" w:hAnsi="Calibri"/>
          <w:sz w:val="32"/>
          <w:szCs w:val="32"/>
        </w:rPr>
      </w:pPr>
    </w:p>
    <w:sectPr w:rsidR="00F20454" w:rsidRPr="00B54304" w:rsidSect="00F2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F9" w:rsidRDefault="00D171F9">
      <w:pPr>
        <w:spacing w:after="0" w:line="240" w:lineRule="auto"/>
      </w:pPr>
      <w:r>
        <w:separator/>
      </w:r>
    </w:p>
  </w:endnote>
  <w:endnote w:type="continuationSeparator" w:id="0">
    <w:p w:rsidR="00D171F9" w:rsidRDefault="00D1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6"/>
    </w:pPr>
  </w:p>
  <w:p w:rsidR="00F20454" w:rsidRDefault="00536033">
    <w:pPr>
      <w:pStyle w:val="affd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6"/>
    </w:pPr>
  </w:p>
  <w:p w:rsidR="00F20454" w:rsidRDefault="00536033">
    <w:pPr>
      <w:pStyle w:val="afff"/>
    </w:pPr>
    <w:r>
      <w:t xml:space="preserve">Страница </w:t>
    </w:r>
    <w:fldSimple w:instr=" PAGE   \* MERGEFORMAT ">
      <w:r w:rsidR="00AE13A5" w:rsidRPr="00AE13A5">
        <w:rPr>
          <w:noProof/>
          <w:sz w:val="24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F9" w:rsidRDefault="00D171F9">
      <w:pPr>
        <w:spacing w:after="0" w:line="240" w:lineRule="auto"/>
      </w:pPr>
      <w:r>
        <w:separator/>
      </w:r>
    </w:p>
  </w:footnote>
  <w:footnote w:type="continuationSeparator" w:id="0">
    <w:p w:rsidR="00D171F9" w:rsidRDefault="00D1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placeholder>
        <w:docPart w:val="958C3FE245634438AC4F5DC55C6E2BB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F20454" w:rsidRDefault="00536033">
        <w:pPr>
          <w:pStyle w:val="affc"/>
        </w:pPr>
        <w:r>
          <w:t>[Выберите дату]</w:t>
        </w:r>
      </w:p>
    </w:sdtContent>
  </w:sdt>
  <w:p w:rsidR="00F20454" w:rsidRDefault="00F2045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placeholder>
        <w:docPart w:val="E2A14A4D036D4CD99DFB68E149AD4C4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F20454" w:rsidRDefault="00536033">
        <w:pPr>
          <w:pStyle w:val="affe"/>
        </w:pPr>
        <w:r>
          <w:t>[Выберите дату]</w:t>
        </w:r>
      </w:p>
    </w:sdtContent>
  </w:sdt>
  <w:p w:rsidR="00F20454" w:rsidRDefault="00F2045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B54304"/>
    <w:rsid w:val="000B117E"/>
    <w:rsid w:val="002000E8"/>
    <w:rsid w:val="00536033"/>
    <w:rsid w:val="00771AB2"/>
    <w:rsid w:val="007A3CB3"/>
    <w:rsid w:val="008013D4"/>
    <w:rsid w:val="008E0EB2"/>
    <w:rsid w:val="00932A06"/>
    <w:rsid w:val="00AE13A5"/>
    <w:rsid w:val="00B54304"/>
    <w:rsid w:val="00B57C70"/>
    <w:rsid w:val="00CD3B3C"/>
    <w:rsid w:val="00D171F9"/>
    <w:rsid w:val="00DC7300"/>
    <w:rsid w:val="00EE008C"/>
    <w:rsid w:val="00F20454"/>
    <w:rsid w:val="00F3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0454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F20454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F20454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F20454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F20454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F20454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20454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20454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20454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20454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F20454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F20454"/>
    <w:pPr>
      <w:spacing w:before="400" w:after="320" w:line="240" w:lineRule="auto"/>
    </w:pPr>
    <w:rPr>
      <w:b/>
      <w:bCs/>
    </w:rPr>
  </w:style>
  <w:style w:type="character" w:customStyle="1" w:styleId="a7">
    <w:name w:val="Приветствие Знак"/>
    <w:basedOn w:val="a2"/>
    <w:link w:val="a6"/>
    <w:uiPriority w:val="6"/>
    <w:rsid w:val="00F20454"/>
    <w:rPr>
      <w:b/>
      <w:bCs/>
      <w:sz w:val="23"/>
    </w:rPr>
  </w:style>
  <w:style w:type="paragraph" w:customStyle="1" w:styleId="a8">
    <w:name w:val="Обратный адрес"/>
    <w:basedOn w:val="a9"/>
    <w:uiPriority w:val="3"/>
    <w:qFormat/>
    <w:rsid w:val="00F20454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F20454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F20454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F20454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F20454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styleId="a9">
    <w:name w:val="No Spacing"/>
    <w:basedOn w:val="a1"/>
    <w:uiPriority w:val="1"/>
    <w:qFormat/>
    <w:rsid w:val="00F20454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F20454"/>
    <w:rPr>
      <w:rFonts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20454"/>
    <w:rPr>
      <w:rFonts w:eastAsiaTheme="minorEastAsia" w:hAnsi="Tahoma"/>
      <w:sz w:val="16"/>
      <w:szCs w:val="16"/>
      <w:lang w:val="ru-RU"/>
    </w:rPr>
  </w:style>
  <w:style w:type="paragraph" w:styleId="af0">
    <w:name w:val="Block Text"/>
    <w:aliases w:val="Block Quote"/>
    <w:uiPriority w:val="40"/>
    <w:rsid w:val="00F20454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1">
    <w:name w:val="Book Title"/>
    <w:basedOn w:val="a2"/>
    <w:uiPriority w:val="33"/>
    <w:qFormat/>
    <w:rsid w:val="00F20454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F20454"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rsid w:val="00F20454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F20454"/>
    <w:rPr>
      <w:rFonts w:eastAsiaTheme="minorEastAsia"/>
      <w:sz w:val="23"/>
      <w:szCs w:val="23"/>
      <w:lang w:val="ru-RU"/>
    </w:rPr>
  </w:style>
  <w:style w:type="character" w:styleId="af5">
    <w:name w:val="Emphasis"/>
    <w:uiPriority w:val="20"/>
    <w:qFormat/>
    <w:rsid w:val="00F20454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6">
    <w:name w:val="footer"/>
    <w:basedOn w:val="a1"/>
    <w:link w:val="af7"/>
    <w:uiPriority w:val="99"/>
    <w:semiHidden/>
    <w:unhideWhenUsed/>
    <w:rsid w:val="00F20454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F20454"/>
    <w:rPr>
      <w:sz w:val="23"/>
    </w:rPr>
  </w:style>
  <w:style w:type="paragraph" w:styleId="af8">
    <w:name w:val="header"/>
    <w:basedOn w:val="a1"/>
    <w:link w:val="af9"/>
    <w:uiPriority w:val="99"/>
    <w:semiHidden/>
    <w:unhideWhenUsed/>
    <w:rsid w:val="00F20454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F20454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F20454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F20454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F20454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F20454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F20454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F20454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F20454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F20454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F20454"/>
    <w:rPr>
      <w:b/>
      <w:bCs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semiHidden/>
    <w:unhideWhenUsed/>
    <w:rsid w:val="00F20454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F20454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F20454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F20454"/>
    <w:rPr>
      <w:b/>
      <w:bCs/>
      <w:color w:val="DD8047" w:themeColor="accent2"/>
      <w:sz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F20454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F20454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F20454"/>
    <w:pPr>
      <w:ind w:left="720" w:hanging="360"/>
    </w:pPr>
  </w:style>
  <w:style w:type="paragraph" w:styleId="a0">
    <w:name w:val="List Bullet"/>
    <w:basedOn w:val="a1"/>
    <w:uiPriority w:val="37"/>
    <w:qFormat/>
    <w:rsid w:val="00F20454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7"/>
    <w:qFormat/>
    <w:rsid w:val="00F20454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F20454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F20454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F20454"/>
    <w:pPr>
      <w:numPr>
        <w:numId w:val="16"/>
      </w:numPr>
    </w:pPr>
  </w:style>
  <w:style w:type="paragraph" w:styleId="aff0">
    <w:name w:val="List Paragraph"/>
    <w:basedOn w:val="a1"/>
    <w:uiPriority w:val="34"/>
    <w:unhideWhenUsed/>
    <w:qFormat/>
    <w:rsid w:val="00F20454"/>
    <w:pPr>
      <w:ind w:left="720"/>
      <w:contextualSpacing/>
    </w:pPr>
  </w:style>
  <w:style w:type="numbering" w:customStyle="1" w:styleId="a">
    <w:name w:val="Обычный стиль списка"/>
    <w:uiPriority w:val="99"/>
    <w:rsid w:val="00F20454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F20454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F20454"/>
    <w:rPr>
      <w:i/>
      <w:iCs/>
      <w:smallCaps/>
      <w:color w:val="775F55" w:themeColor="text2"/>
      <w:spacing w:val="6"/>
      <w:sz w:val="23"/>
    </w:rPr>
  </w:style>
  <w:style w:type="character" w:styleId="aff1">
    <w:name w:val="Strong"/>
    <w:uiPriority w:val="22"/>
    <w:qFormat/>
    <w:rsid w:val="00F20454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2">
    <w:name w:val="Subtitle"/>
    <w:basedOn w:val="a1"/>
    <w:link w:val="aff3"/>
    <w:uiPriority w:val="11"/>
    <w:rsid w:val="00F20454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F20454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4">
    <w:name w:val="Subtle Emphasis"/>
    <w:basedOn w:val="a2"/>
    <w:uiPriority w:val="19"/>
    <w:qFormat/>
    <w:rsid w:val="00F20454"/>
    <w:rPr>
      <w:rFonts w:asciiTheme="minorHAnsi" w:hAnsiTheme="minorHAnsi"/>
      <w:i/>
      <w:iCs/>
      <w:sz w:val="23"/>
    </w:rPr>
  </w:style>
  <w:style w:type="character" w:styleId="aff5">
    <w:name w:val="Subtle Reference"/>
    <w:basedOn w:val="a2"/>
    <w:uiPriority w:val="31"/>
    <w:qFormat/>
    <w:rsid w:val="00F20454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F20454"/>
    <w:pPr>
      <w:ind w:left="220" w:hanging="220"/>
    </w:pPr>
  </w:style>
  <w:style w:type="paragraph" w:styleId="aff7">
    <w:name w:val="Title"/>
    <w:basedOn w:val="a1"/>
    <w:link w:val="aff8"/>
    <w:uiPriority w:val="10"/>
    <w:rsid w:val="00F20454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Название Знак"/>
    <w:basedOn w:val="a2"/>
    <w:link w:val="aff7"/>
    <w:uiPriority w:val="10"/>
    <w:rsid w:val="00F20454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F20454"/>
    <w:pPr>
      <w:spacing w:after="0"/>
    </w:pPr>
    <w:rPr>
      <w:b/>
      <w:bCs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sid w:val="00F20454"/>
    <w:rPr>
      <w:b/>
      <w:bCs/>
    </w:rPr>
  </w:style>
  <w:style w:type="character" w:customStyle="1" w:styleId="affb">
    <w:name w:val="Подпись Знак"/>
    <w:basedOn w:val="a2"/>
    <w:link w:val="affa"/>
    <w:uiPriority w:val="8"/>
    <w:rsid w:val="00F20454"/>
    <w:rPr>
      <w:b/>
      <w:bCs/>
      <w:sz w:val="23"/>
    </w:rPr>
  </w:style>
  <w:style w:type="paragraph" w:customStyle="1" w:styleId="affc">
    <w:name w:val="Верхний колонтитул четной страницы"/>
    <w:basedOn w:val="a9"/>
    <w:uiPriority w:val="49"/>
    <w:semiHidden/>
    <w:unhideWhenUsed/>
    <w:rsid w:val="00F20454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F20454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e">
    <w:name w:val="Верхний колонтитул нечетной страницы"/>
    <w:basedOn w:val="a9"/>
    <w:uiPriority w:val="49"/>
    <w:semiHidden/>
    <w:unhideWhenUsed/>
    <w:rsid w:val="00F20454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">
    <w:name w:val="Нижний колонтитул нечетной страницы"/>
    <w:basedOn w:val="a1"/>
    <w:uiPriority w:val="49"/>
    <w:unhideWhenUsed/>
    <w:rsid w:val="00F20454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8C3FE245634438AC4F5DC55C6E2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90EF0-68C4-4658-BE7F-7631EE6E5CEB}"/>
      </w:docPartPr>
      <w:docPartBody>
        <w:p w:rsidR="00777516" w:rsidRDefault="00262ACA">
          <w:pPr>
            <w:pStyle w:val="958C3FE245634438AC4F5DC55C6E2BB0"/>
          </w:pPr>
          <w:r>
            <w:t>[Выберите дату]</w:t>
          </w:r>
        </w:p>
      </w:docPartBody>
    </w:docPart>
    <w:docPart>
      <w:docPartPr>
        <w:name w:val="E2A14A4D036D4CD99DFB68E149AD4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0F16C-F720-4354-9080-FFC136AC91DE}"/>
      </w:docPartPr>
      <w:docPartBody>
        <w:p w:rsidR="00777516" w:rsidRDefault="00262ACA">
          <w:pPr>
            <w:pStyle w:val="E2A14A4D036D4CD99DFB68E149AD4C40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2ACA"/>
    <w:rsid w:val="00262ACA"/>
    <w:rsid w:val="00777516"/>
    <w:rsid w:val="00A330DF"/>
    <w:rsid w:val="00B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9F091BFED4648B54D507350B46992">
    <w:name w:val="0379F091BFED4648B54D507350B46992"/>
    <w:rsid w:val="00777516"/>
  </w:style>
  <w:style w:type="paragraph" w:customStyle="1" w:styleId="467C4C8E01D44CABB3CC0EEDE77DD56F">
    <w:name w:val="467C4C8E01D44CABB3CC0EEDE77DD56F"/>
    <w:rsid w:val="00777516"/>
  </w:style>
  <w:style w:type="paragraph" w:customStyle="1" w:styleId="1356FEE98348490095887C54244EAADB">
    <w:name w:val="1356FEE98348490095887C54244EAADB"/>
    <w:rsid w:val="00777516"/>
  </w:style>
  <w:style w:type="paragraph" w:customStyle="1" w:styleId="68B6860E7CF34B42AF4DBD0AA82465B9">
    <w:name w:val="68B6860E7CF34B42AF4DBD0AA82465B9"/>
    <w:rsid w:val="00777516"/>
  </w:style>
  <w:style w:type="paragraph" w:customStyle="1" w:styleId="92BAAFCF178641C2A3780BFE55C02576">
    <w:name w:val="92BAAFCF178641C2A3780BFE55C02576"/>
    <w:rsid w:val="00777516"/>
  </w:style>
  <w:style w:type="paragraph" w:customStyle="1" w:styleId="EC0084FEB5CB4738B7DA2FF4E99BCF3B">
    <w:name w:val="EC0084FEB5CB4738B7DA2FF4E99BCF3B"/>
    <w:rsid w:val="00777516"/>
  </w:style>
  <w:style w:type="paragraph" w:customStyle="1" w:styleId="BB5470F3D7274B2686D1B2208E555575">
    <w:name w:val="BB5470F3D7274B2686D1B2208E555575"/>
    <w:rsid w:val="00777516"/>
  </w:style>
  <w:style w:type="paragraph" w:customStyle="1" w:styleId="0C374B800BBD41C3B6EAF29CD371E42B">
    <w:name w:val="0C374B800BBD41C3B6EAF29CD371E42B"/>
    <w:rsid w:val="00777516"/>
  </w:style>
  <w:style w:type="paragraph" w:customStyle="1" w:styleId="FE4EEDE2ED114736A2309DE288D53984">
    <w:name w:val="FE4EEDE2ED114736A2309DE288D53984"/>
    <w:rsid w:val="00777516"/>
  </w:style>
  <w:style w:type="paragraph" w:customStyle="1" w:styleId="958C3FE245634438AC4F5DC55C6E2BB0">
    <w:name w:val="958C3FE245634438AC4F5DC55C6E2BB0"/>
    <w:rsid w:val="00777516"/>
  </w:style>
  <w:style w:type="paragraph" w:customStyle="1" w:styleId="E2A14A4D036D4CD99DFB68E149AD4C40">
    <w:name w:val="E2A14A4D036D4CD99DFB68E149AD4C40"/>
    <w:rsid w:val="00777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75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6</cp:revision>
  <dcterms:created xsi:type="dcterms:W3CDTF">2013-02-05T15:35:00Z</dcterms:created>
  <dcterms:modified xsi:type="dcterms:W3CDTF">2018-01-17T08:09:00Z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